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C0E" w:rsidRPr="00A25A25" w:rsidRDefault="002F4C0E">
      <w:pPr>
        <w:rPr>
          <w:b/>
        </w:rPr>
      </w:pPr>
      <w:proofErr w:type="spellStart"/>
      <w:r w:rsidRPr="00A25A25">
        <w:rPr>
          <w:b/>
        </w:rPr>
        <w:t>Charity</w:t>
      </w:r>
      <w:proofErr w:type="spellEnd"/>
      <w:r w:rsidRPr="00A25A25">
        <w:rPr>
          <w:b/>
        </w:rPr>
        <w:t xml:space="preserve">-Konzept der Markus </w:t>
      </w:r>
      <w:proofErr w:type="spellStart"/>
      <w:r w:rsidRPr="00A25A25">
        <w:rPr>
          <w:b/>
        </w:rPr>
        <w:t>Ryffel’s</w:t>
      </w:r>
      <w:proofErr w:type="spellEnd"/>
      <w:r w:rsidRPr="00A25A25">
        <w:rPr>
          <w:b/>
        </w:rPr>
        <w:t xml:space="preserve"> GmbH</w:t>
      </w:r>
    </w:p>
    <w:p w:rsidR="002F4C0E" w:rsidRPr="00A25A25" w:rsidRDefault="002F4C0E">
      <w:pPr>
        <w:rPr>
          <w:u w:val="single"/>
        </w:rPr>
      </w:pPr>
      <w:r w:rsidRPr="00A25A25">
        <w:rPr>
          <w:u w:val="single"/>
        </w:rPr>
        <w:t>Einleitung</w:t>
      </w:r>
    </w:p>
    <w:p w:rsidR="002F4C0E" w:rsidRPr="00381138" w:rsidRDefault="002F4C0E" w:rsidP="002F4C0E">
      <w:r w:rsidRPr="00A25A25">
        <w:t xml:space="preserve">Die Markus Ryffel’s GmbH ist der Organisator von diversen Laufveranstaltungen. Sie unterstützt max. </w:t>
      </w:r>
      <w:r w:rsidR="00381138">
        <w:t>sieben</w:t>
      </w:r>
      <w:r w:rsidR="00881F6C" w:rsidRPr="00381138">
        <w:t xml:space="preserve"> </w:t>
      </w:r>
      <w:proofErr w:type="spellStart"/>
      <w:r w:rsidRPr="00381138">
        <w:t>Charity</w:t>
      </w:r>
      <w:proofErr w:type="spellEnd"/>
      <w:r w:rsidRPr="00381138">
        <w:t xml:space="preserve">-Organisationen pro Laufveranstaltung. </w:t>
      </w:r>
    </w:p>
    <w:p w:rsidR="002F4C0E" w:rsidRPr="00A25A25" w:rsidRDefault="00F37415" w:rsidP="002F4C0E">
      <w:r w:rsidRPr="00A25A25">
        <w:t>Bei der Anmeldung für den jeweiligen Lauf, können d</w:t>
      </w:r>
      <w:r w:rsidR="002F4C0E" w:rsidRPr="00A25A25">
        <w:t xml:space="preserve">ie Teilnehmenden </w:t>
      </w:r>
      <w:r w:rsidRPr="00A25A25">
        <w:t>sich ebenfalls für das Angebot einer oder mehrerer wohltätigen Organisationen melden. Das Angebot kann bspw. ein Sponsorenlauf, eine Spende als fixen Geldbetrag oder eine andere Aktivität sein. Die Aktivität muss in einem kurzen Text beschrieben sein, damit die Teilnehmenden wissen, um was es geht.</w:t>
      </w:r>
      <w:r w:rsidR="002F4C0E" w:rsidRPr="00A25A25">
        <w:t xml:space="preserve"> </w:t>
      </w:r>
      <w:bookmarkStart w:id="0" w:name="_GoBack"/>
      <w:bookmarkEnd w:id="0"/>
    </w:p>
    <w:p w:rsidR="002F4C0E" w:rsidRPr="00A25A25" w:rsidRDefault="002F4C0E" w:rsidP="002F4C0E"/>
    <w:p w:rsidR="00881F6C" w:rsidRPr="00A25A25" w:rsidRDefault="00881F6C" w:rsidP="002F4C0E">
      <w:pPr>
        <w:rPr>
          <w:u w:val="single"/>
        </w:rPr>
      </w:pPr>
      <w:r w:rsidRPr="00A25A25">
        <w:rPr>
          <w:u w:val="single"/>
        </w:rPr>
        <w:t>Interesse</w:t>
      </w:r>
    </w:p>
    <w:p w:rsidR="00381138" w:rsidRDefault="00881F6C" w:rsidP="002F4C0E">
      <w:r w:rsidRPr="00A25A25">
        <w:t xml:space="preserve">Sind Sie an einer Zusammenarbeit interessiert? Dann füllen Sie bitte das nachstehende Formular aus und senden Sie es bitte </w:t>
      </w:r>
      <w:r w:rsidR="00381138">
        <w:t>wie je nach Event wie folgt zurück:</w:t>
      </w:r>
    </w:p>
    <w:p w:rsidR="00381138" w:rsidRDefault="00381138" w:rsidP="00381138">
      <w:pPr>
        <w:pStyle w:val="Listenabsatz"/>
        <w:numPr>
          <w:ilvl w:val="0"/>
          <w:numId w:val="4"/>
        </w:numPr>
      </w:pPr>
      <w:r>
        <w:rPr>
          <w:b/>
        </w:rPr>
        <w:t xml:space="preserve">Schweizer Frauenlauf 2018: </w:t>
      </w:r>
      <w:r w:rsidRPr="00381138">
        <w:t>bis am</w:t>
      </w:r>
      <w:r>
        <w:rPr>
          <w:b/>
        </w:rPr>
        <w:t xml:space="preserve"> </w:t>
      </w:r>
      <w:r w:rsidR="00881F6C" w:rsidRPr="00381138">
        <w:rPr>
          <w:b/>
        </w:rPr>
        <w:t>23. November 2017</w:t>
      </w:r>
      <w:r w:rsidR="00881F6C" w:rsidRPr="00A25A25">
        <w:t xml:space="preserve"> an</w:t>
      </w:r>
      <w:r>
        <w:t xml:space="preserve"> </w:t>
      </w:r>
      <w:hyperlink r:id="rId7" w:history="1">
        <w:r w:rsidRPr="00E0633B">
          <w:rPr>
            <w:rStyle w:val="Hyperlink"/>
          </w:rPr>
          <w:t>frauenlauf@markusryffels.ch</w:t>
        </w:r>
      </w:hyperlink>
    </w:p>
    <w:p w:rsidR="00381138" w:rsidRDefault="00381138" w:rsidP="00381138">
      <w:pPr>
        <w:pStyle w:val="Listenabsatz"/>
        <w:numPr>
          <w:ilvl w:val="0"/>
          <w:numId w:val="4"/>
        </w:numPr>
      </w:pPr>
      <w:r>
        <w:rPr>
          <w:b/>
        </w:rPr>
        <w:t>Greifenseelauf 2018:</w:t>
      </w:r>
      <w:r>
        <w:t xml:space="preserve"> bis am </w:t>
      </w:r>
      <w:r w:rsidRPr="00381138">
        <w:rPr>
          <w:b/>
        </w:rPr>
        <w:t>31. Dezember 2017</w:t>
      </w:r>
      <w:r>
        <w:t xml:space="preserve"> an </w:t>
      </w:r>
      <w:hyperlink r:id="rId8" w:history="1">
        <w:r w:rsidRPr="00E0633B">
          <w:rPr>
            <w:rStyle w:val="Hyperlink"/>
          </w:rPr>
          <w:t>greifenseelauf@markusryffels.ch</w:t>
        </w:r>
      </w:hyperlink>
    </w:p>
    <w:p w:rsidR="00381138" w:rsidRDefault="00381138" w:rsidP="00381138">
      <w:pPr>
        <w:pStyle w:val="Listenabsatz"/>
        <w:numPr>
          <w:ilvl w:val="0"/>
          <w:numId w:val="4"/>
        </w:numPr>
      </w:pPr>
      <w:r>
        <w:t xml:space="preserve">Survival Run 2019: bis am 31. Juli 2018 an </w:t>
      </w:r>
      <w:hyperlink r:id="rId9" w:history="1">
        <w:r w:rsidRPr="00E0633B">
          <w:rPr>
            <w:rStyle w:val="Hyperlink"/>
          </w:rPr>
          <w:t>survivalrun@markusryffels.ch</w:t>
        </w:r>
      </w:hyperlink>
    </w:p>
    <w:p w:rsidR="00881F6C" w:rsidRPr="00A25A25" w:rsidRDefault="00381138" w:rsidP="00381138">
      <w:r>
        <w:t>Zu s</w:t>
      </w:r>
      <w:r w:rsidR="00881F6C" w:rsidRPr="00A25A25">
        <w:t xml:space="preserve">pät eingegangene Anmeldungen können leider nicht berücksichtigt werden. Die eingegangenen Bewerbungen werden geprüft. Anschliessend werden wir Sie informieren, ob Ihre Charity-Organisation berücksichtigt werden kann oder nicht. </w:t>
      </w:r>
    </w:p>
    <w:p w:rsidR="00881F6C" w:rsidRPr="00A25A25" w:rsidRDefault="00881F6C" w:rsidP="002F4C0E"/>
    <w:p w:rsidR="00881F6C" w:rsidRPr="00A25A25" w:rsidRDefault="00881F6C" w:rsidP="002F4C0E">
      <w:pPr>
        <w:rPr>
          <w:u w:val="single"/>
        </w:rPr>
      </w:pPr>
      <w:r w:rsidRPr="00A25A25">
        <w:rPr>
          <w:u w:val="single"/>
        </w:rPr>
        <w:t>Angaben Charity-Organisation</w:t>
      </w:r>
    </w:p>
    <w:p w:rsidR="00881F6C" w:rsidRPr="00A25A25" w:rsidRDefault="00881F6C" w:rsidP="002F4C0E">
      <w:r w:rsidRPr="00A25A25">
        <w:t>Name der Organisation</w:t>
      </w:r>
      <w:r w:rsidR="00D750F2">
        <w:t xml:space="preserve">: </w:t>
      </w:r>
      <w:sdt>
        <w:sdtPr>
          <w:id w:val="-1429737068"/>
          <w:placeholder>
            <w:docPart w:val="12FCF63B3BB247A9A175BEF148059D46"/>
          </w:placeholder>
          <w:showingPlcHdr/>
        </w:sdtPr>
        <w:sdtContent>
          <w:r w:rsidR="005F614B" w:rsidRPr="000D3995">
            <w:rPr>
              <w:rStyle w:val="Platzhaltertext"/>
            </w:rPr>
            <w:t>Klicken Sie hier, um Text einzugeben.</w:t>
          </w:r>
        </w:sdtContent>
      </w:sdt>
    </w:p>
    <w:p w:rsidR="00D750F2" w:rsidRDefault="00D750F2" w:rsidP="002F4C0E">
      <w:r>
        <w:t>Adresse:</w:t>
      </w:r>
      <w:r w:rsidRPr="00D750F2">
        <w:t xml:space="preserve"> </w:t>
      </w:r>
      <w:sdt>
        <w:sdtPr>
          <w:id w:val="-1620676574"/>
          <w:placeholder>
            <w:docPart w:val="21425E9BBB094286A8E310A40BBCC723"/>
          </w:placeholder>
          <w:showingPlcHdr/>
        </w:sdtPr>
        <w:sdtContent>
          <w:r w:rsidRPr="000D3995">
            <w:rPr>
              <w:rStyle w:val="Platzhaltertext"/>
            </w:rPr>
            <w:t>Klicken Sie hier, um Text einzugeben.</w:t>
          </w:r>
        </w:sdtContent>
      </w:sdt>
    </w:p>
    <w:p w:rsidR="00881F6C" w:rsidRDefault="00881F6C" w:rsidP="002F4C0E">
      <w:r w:rsidRPr="00A25A25">
        <w:t>PLZ/Ort</w:t>
      </w:r>
      <w:r w:rsidR="00D750F2">
        <w:t xml:space="preserve">: </w:t>
      </w:r>
      <w:sdt>
        <w:sdtPr>
          <w:id w:val="699979485"/>
          <w:placeholder>
            <w:docPart w:val="8918F46CB92847CBBAE6FCA0BD5F2206"/>
          </w:placeholder>
          <w:showingPlcHdr/>
        </w:sdtPr>
        <w:sdtContent>
          <w:r w:rsidR="00D750F2" w:rsidRPr="000D3995">
            <w:rPr>
              <w:rStyle w:val="Platzhaltertext"/>
            </w:rPr>
            <w:t>Klicken Sie hier, um Text einzugeben.</w:t>
          </w:r>
        </w:sdtContent>
      </w:sdt>
    </w:p>
    <w:p w:rsidR="00D750F2" w:rsidRPr="00A25A25" w:rsidRDefault="00D750F2" w:rsidP="002F4C0E">
      <w:r>
        <w:t xml:space="preserve">Website: </w:t>
      </w:r>
      <w:sdt>
        <w:sdtPr>
          <w:id w:val="-1912987968"/>
          <w:placeholder>
            <w:docPart w:val="019E02DB283C4EBB8B7DBA766FB9A70C"/>
          </w:placeholder>
          <w:showingPlcHdr/>
        </w:sdtPr>
        <w:sdtContent>
          <w:r w:rsidRPr="000D3995">
            <w:rPr>
              <w:rStyle w:val="Platzhaltertext"/>
            </w:rPr>
            <w:t>Klicken Sie hier, um Text einzugeben.</w:t>
          </w:r>
        </w:sdtContent>
      </w:sdt>
    </w:p>
    <w:p w:rsidR="00881F6C" w:rsidRPr="00A25A25" w:rsidRDefault="00881F6C" w:rsidP="002F4C0E">
      <w:r w:rsidRPr="00A25A25">
        <w:t>Verantwortliche Person</w:t>
      </w:r>
    </w:p>
    <w:p w:rsidR="00881F6C" w:rsidRPr="00A25A25" w:rsidRDefault="00D750F2" w:rsidP="002F4C0E">
      <w:r>
        <w:t xml:space="preserve">Name: </w:t>
      </w:r>
      <w:sdt>
        <w:sdtPr>
          <w:id w:val="1250688431"/>
          <w:placeholder>
            <w:docPart w:val="01091EDBBBD8453FA2A42DE92E358478"/>
          </w:placeholder>
          <w:showingPlcHdr/>
        </w:sdtPr>
        <w:sdtContent>
          <w:r w:rsidRPr="000D3995">
            <w:rPr>
              <w:rStyle w:val="Platzhaltertext"/>
            </w:rPr>
            <w:t>Klicken Sie hier, um Text einzugeben.</w:t>
          </w:r>
        </w:sdtContent>
      </w:sdt>
    </w:p>
    <w:p w:rsidR="00881F6C" w:rsidRPr="00A25A25" w:rsidRDefault="00881F6C" w:rsidP="002F4C0E">
      <w:r w:rsidRPr="00A25A25">
        <w:t>Vorname</w:t>
      </w:r>
      <w:r w:rsidR="00D750F2">
        <w:t xml:space="preserve">: </w:t>
      </w:r>
      <w:sdt>
        <w:sdtPr>
          <w:id w:val="-1267999221"/>
          <w:placeholder>
            <w:docPart w:val="74EF7D07FB3B4BF6815AAE15593B0CE4"/>
          </w:placeholder>
          <w:showingPlcHdr/>
        </w:sdtPr>
        <w:sdtContent>
          <w:r w:rsidR="00D750F2" w:rsidRPr="000D3995">
            <w:rPr>
              <w:rStyle w:val="Platzhaltertext"/>
            </w:rPr>
            <w:t>Klicken Sie hier, um Text einzugeben.</w:t>
          </w:r>
        </w:sdtContent>
      </w:sdt>
    </w:p>
    <w:p w:rsidR="00881F6C" w:rsidRPr="00A25A25" w:rsidRDefault="00D750F2" w:rsidP="002F4C0E">
      <w:r>
        <w:t xml:space="preserve">Tel.: </w:t>
      </w:r>
      <w:sdt>
        <w:sdtPr>
          <w:id w:val="-1184740545"/>
          <w:placeholder>
            <w:docPart w:val="C37CF886A7644984B367A22DB1E34C89"/>
          </w:placeholder>
          <w:showingPlcHdr/>
        </w:sdtPr>
        <w:sdtContent>
          <w:r w:rsidRPr="000D3995">
            <w:rPr>
              <w:rStyle w:val="Platzhaltertext"/>
            </w:rPr>
            <w:t>Klicken Sie hier, um Text einzugeben.</w:t>
          </w:r>
        </w:sdtContent>
      </w:sdt>
    </w:p>
    <w:p w:rsidR="00881F6C" w:rsidRPr="00A25A25" w:rsidRDefault="00D750F2" w:rsidP="002F4C0E">
      <w:r>
        <w:t xml:space="preserve">E-Mail: </w:t>
      </w:r>
      <w:sdt>
        <w:sdtPr>
          <w:id w:val="-299690185"/>
          <w:placeholder>
            <w:docPart w:val="560FFA1D8C3E4A4096169C30DC510980"/>
          </w:placeholder>
          <w:showingPlcHdr/>
        </w:sdtPr>
        <w:sdtContent>
          <w:r w:rsidRPr="000D3995">
            <w:rPr>
              <w:rStyle w:val="Platzhaltertext"/>
            </w:rPr>
            <w:t>Klicken Sie hier, um Text einzugeben.</w:t>
          </w:r>
        </w:sdtContent>
      </w:sdt>
    </w:p>
    <w:p w:rsidR="00881F6C" w:rsidRPr="00A25A25" w:rsidRDefault="00881F6C" w:rsidP="002F4C0E"/>
    <w:p w:rsidR="002F4C0E" w:rsidRPr="00A25A25" w:rsidRDefault="002F4C0E" w:rsidP="002F4C0E">
      <w:pPr>
        <w:rPr>
          <w:u w:val="single"/>
        </w:rPr>
      </w:pPr>
      <w:r w:rsidRPr="00A25A25">
        <w:rPr>
          <w:u w:val="single"/>
        </w:rPr>
        <w:t>Laufveranstaltungen</w:t>
      </w:r>
    </w:p>
    <w:p w:rsidR="002F4C0E" w:rsidRPr="00A25A25" w:rsidRDefault="002F4C0E" w:rsidP="002F4C0E">
      <w:r w:rsidRPr="00A25A25">
        <w:t>Wir sind interessiert an einer Zusammenarbeit mit</w:t>
      </w:r>
      <w:r w:rsidR="00D750F2">
        <w:t xml:space="preserve"> der/den folgenden </w:t>
      </w:r>
      <w:r w:rsidRPr="00A25A25">
        <w:t>Laufveranstaltung</w:t>
      </w:r>
      <w:r w:rsidR="00D750F2">
        <w:t>(</w:t>
      </w:r>
      <w:r w:rsidRPr="00A25A25">
        <w:t>en</w:t>
      </w:r>
      <w:r w:rsidR="00D750F2">
        <w:t>)</w:t>
      </w:r>
      <w:r w:rsidRPr="00A25A25">
        <w:t>:</w:t>
      </w:r>
    </w:p>
    <w:p w:rsidR="002F4C0E" w:rsidRPr="00A25A25" w:rsidRDefault="00D750F2" w:rsidP="002F4C0E">
      <w:sdt>
        <w:sdtPr>
          <w:id w:val="-581605555"/>
          <w14:checkbox>
            <w14:checked w14:val="0"/>
            <w14:checkedState w14:val="2612" w14:font="MS Gothic"/>
            <w14:uncheckedState w14:val="2610" w14:font="MS Gothic"/>
          </w14:checkbox>
        </w:sdtPr>
        <w:sdtContent>
          <w:r w:rsidR="005F614B">
            <w:rPr>
              <w:rFonts w:ascii="MS Gothic" w:eastAsia="MS Gothic" w:hAnsi="MS Gothic" w:hint="eastAsia"/>
            </w:rPr>
            <w:t>☐</w:t>
          </w:r>
        </w:sdtContent>
      </w:sdt>
      <w:r w:rsidR="00881F6C" w:rsidRPr="00A25A25">
        <w:tab/>
        <w:t>Schweizer Frauenlauf Bern, 10. Juni 2018</w:t>
      </w:r>
    </w:p>
    <w:p w:rsidR="00881F6C" w:rsidRPr="00A25A25" w:rsidRDefault="00D750F2" w:rsidP="002F4C0E">
      <w:sdt>
        <w:sdtPr>
          <w:id w:val="-431352507"/>
          <w14:checkbox>
            <w14:checked w14:val="0"/>
            <w14:checkedState w14:val="2612" w14:font="MS Gothic"/>
            <w14:uncheckedState w14:val="2610" w14:font="MS Gothic"/>
          </w14:checkbox>
        </w:sdtPr>
        <w:sdtContent>
          <w:r w:rsidR="005F614B">
            <w:rPr>
              <w:rFonts w:ascii="MS Gothic" w:eastAsia="MS Gothic" w:hAnsi="MS Gothic" w:hint="eastAsia"/>
            </w:rPr>
            <w:t>☐</w:t>
          </w:r>
        </w:sdtContent>
      </w:sdt>
      <w:r w:rsidR="00881F6C" w:rsidRPr="00A25A25">
        <w:tab/>
        <w:t>Greifenseelauf Uster, 22. September 2018</w:t>
      </w:r>
    </w:p>
    <w:p w:rsidR="00881F6C" w:rsidRPr="00A25A25" w:rsidRDefault="00D750F2" w:rsidP="002F4C0E">
      <w:sdt>
        <w:sdtPr>
          <w:id w:val="1109397241"/>
          <w14:checkbox>
            <w14:checked w14:val="0"/>
            <w14:checkedState w14:val="2612" w14:font="MS Gothic"/>
            <w14:uncheckedState w14:val="2610" w14:font="MS Gothic"/>
          </w14:checkbox>
        </w:sdtPr>
        <w:sdtContent>
          <w:r>
            <w:rPr>
              <w:rFonts w:ascii="MS Gothic" w:eastAsia="MS Gothic" w:hAnsi="MS Gothic" w:hint="eastAsia"/>
            </w:rPr>
            <w:t>☐</w:t>
          </w:r>
        </w:sdtContent>
      </w:sdt>
      <w:r w:rsidRPr="00D750F2">
        <w:tab/>
        <w:t xml:space="preserve">Survival Run Thun, </w:t>
      </w:r>
      <w:r>
        <w:t>März 2019</w:t>
      </w:r>
    </w:p>
    <w:p w:rsidR="00881F6C" w:rsidRPr="00D750F2" w:rsidRDefault="00A25A25" w:rsidP="002F4C0E">
      <w:pPr>
        <w:rPr>
          <w:u w:val="single"/>
        </w:rPr>
      </w:pPr>
      <w:r w:rsidRPr="00D750F2">
        <w:rPr>
          <w:u w:val="single"/>
        </w:rPr>
        <w:lastRenderedPageBreak/>
        <w:t xml:space="preserve">Mögliche </w:t>
      </w:r>
      <w:r w:rsidR="00881F6C" w:rsidRPr="00D750F2">
        <w:rPr>
          <w:u w:val="single"/>
        </w:rPr>
        <w:t>Leistungen Markus Ryffel’s Events</w:t>
      </w:r>
      <w:r w:rsidR="00D750F2" w:rsidRPr="00D750F2">
        <w:t xml:space="preserve"> (Details werden individuell vereinbart)</w:t>
      </w:r>
    </w:p>
    <w:p w:rsidR="00F37415" w:rsidRPr="00D750F2" w:rsidRDefault="00F37415" w:rsidP="00F37415">
      <w:pPr>
        <w:pStyle w:val="Listenabsatz"/>
        <w:numPr>
          <w:ilvl w:val="0"/>
          <w:numId w:val="2"/>
        </w:numPr>
      </w:pPr>
      <w:r w:rsidRPr="00D750F2">
        <w:t>Der Event stellt jeder Charity-Organisation zehn Freistarts zur Verfügung (Wert der zehn Freistart ca. CHF 600.00 / Event je nach Kategorienwahl).</w:t>
      </w:r>
    </w:p>
    <w:p w:rsidR="00F37415" w:rsidRPr="00D750F2" w:rsidRDefault="00F37415" w:rsidP="00F37415">
      <w:pPr>
        <w:pStyle w:val="Listenabsatz"/>
        <w:numPr>
          <w:ilvl w:val="0"/>
          <w:numId w:val="2"/>
        </w:numPr>
      </w:pPr>
      <w:r w:rsidRPr="00D750F2">
        <w:t>Im Anmeldeprozess können interessierte Teilnehmende ankreuzen, für welche Charity-Aktion sie Interesse haben. Die Kontaktangaben der Interessenten werden der jeweiligen Charity-Organisation direk</w:t>
      </w:r>
      <w:r w:rsidR="00A25A25" w:rsidRPr="00D750F2">
        <w:t>t zugestellt.</w:t>
      </w:r>
    </w:p>
    <w:p w:rsidR="00F37415" w:rsidRPr="00D750F2" w:rsidRDefault="00A25A25" w:rsidP="00F37415">
      <w:pPr>
        <w:pStyle w:val="Listenabsatz"/>
        <w:numPr>
          <w:ilvl w:val="0"/>
          <w:numId w:val="2"/>
        </w:numPr>
      </w:pPr>
      <w:r w:rsidRPr="00D750F2">
        <w:t>Auf der Website</w:t>
      </w:r>
      <w:r w:rsidR="00F37415" w:rsidRPr="00D750F2">
        <w:t xml:space="preserve"> des </w:t>
      </w:r>
      <w:r w:rsidRPr="00D750F2">
        <w:t>Events</w:t>
      </w:r>
      <w:r w:rsidR="00F37415" w:rsidRPr="00D750F2">
        <w:t xml:space="preserve"> werden die Charity-Aktionen vorgestellt und verlinkt inkl. Aufruf zur Spendenaktion direkt auf der Charity-Plattform.</w:t>
      </w:r>
    </w:p>
    <w:p w:rsidR="00A25A25" w:rsidRPr="00D750F2" w:rsidRDefault="00F37415" w:rsidP="00735D19">
      <w:pPr>
        <w:pStyle w:val="Listenabsatz"/>
        <w:numPr>
          <w:ilvl w:val="0"/>
          <w:numId w:val="2"/>
        </w:numPr>
      </w:pPr>
      <w:r w:rsidRPr="00D750F2">
        <w:t xml:space="preserve">Erwähnung der Charity-Aktionen </w:t>
      </w:r>
      <w:r w:rsidR="00A25A25" w:rsidRPr="00D750F2">
        <w:t>in den jeweiligen Newslettern</w:t>
      </w:r>
    </w:p>
    <w:p w:rsidR="00F37415" w:rsidRPr="00D750F2" w:rsidRDefault="00A25A25" w:rsidP="00735D19">
      <w:pPr>
        <w:pStyle w:val="Listenabsatz"/>
        <w:numPr>
          <w:ilvl w:val="0"/>
          <w:numId w:val="2"/>
        </w:numPr>
      </w:pPr>
      <w:r w:rsidRPr="00D750F2">
        <w:t>Ei</w:t>
      </w:r>
      <w:r w:rsidR="00F37415" w:rsidRPr="00D750F2">
        <w:t xml:space="preserve">gener Stand am </w:t>
      </w:r>
      <w:r w:rsidRPr="00D750F2">
        <w:t>Event</w:t>
      </w:r>
      <w:r w:rsidR="00F37415" w:rsidRPr="00D750F2">
        <w:t xml:space="preserve"> im Villagebereich</w:t>
      </w:r>
    </w:p>
    <w:p w:rsidR="00F37415" w:rsidRPr="00D750F2" w:rsidRDefault="00A25A25" w:rsidP="00F37415">
      <w:pPr>
        <w:pStyle w:val="Listenabsatz"/>
        <w:numPr>
          <w:ilvl w:val="0"/>
          <w:numId w:val="2"/>
        </w:numPr>
      </w:pPr>
      <w:r w:rsidRPr="00D750F2">
        <w:t>Vorstellung der Charity-Organisationen auf Facebook und/oder Instagram.</w:t>
      </w:r>
    </w:p>
    <w:p w:rsidR="00F37415" w:rsidRPr="00D750F2" w:rsidRDefault="00F37415" w:rsidP="00F37415">
      <w:pPr>
        <w:pStyle w:val="Listenabsatz"/>
        <w:numPr>
          <w:ilvl w:val="0"/>
          <w:numId w:val="2"/>
        </w:numPr>
      </w:pPr>
      <w:r w:rsidRPr="00D750F2">
        <w:t>Erwähnung der Charity-Partner in den jeweiligen Mediencommuniqués</w:t>
      </w:r>
    </w:p>
    <w:p w:rsidR="00881F6C" w:rsidRPr="00D750F2" w:rsidRDefault="00881F6C" w:rsidP="002F4C0E"/>
    <w:p w:rsidR="00881F6C" w:rsidRPr="00D750F2" w:rsidRDefault="00A25A25" w:rsidP="002F4C0E">
      <w:pPr>
        <w:rPr>
          <w:u w:val="single"/>
        </w:rPr>
      </w:pPr>
      <w:r w:rsidRPr="00D750F2">
        <w:rPr>
          <w:u w:val="single"/>
        </w:rPr>
        <w:t xml:space="preserve">Mögliche </w:t>
      </w:r>
      <w:r w:rsidR="006353C0">
        <w:rPr>
          <w:u w:val="single"/>
        </w:rPr>
        <w:t>Leistungen Charity-Organisation</w:t>
      </w:r>
      <w:r w:rsidR="006353C0" w:rsidRPr="00D750F2">
        <w:t xml:space="preserve"> (Details werden individuell vereinbart)</w:t>
      </w:r>
    </w:p>
    <w:p w:rsidR="00A25A25" w:rsidRPr="00D750F2" w:rsidRDefault="00A25A25" w:rsidP="00A25A25">
      <w:pPr>
        <w:pStyle w:val="Listenabsatz"/>
        <w:numPr>
          <w:ilvl w:val="0"/>
          <w:numId w:val="2"/>
        </w:numPr>
      </w:pPr>
      <w:r w:rsidRPr="00D750F2">
        <w:t>Die Charity-Organisation kommuniziert den Event zusammen mit der jeweiligen Aktion über die eigene Website, die Social Media Kanäle und allenfalls auch über Inserate.</w:t>
      </w:r>
    </w:p>
    <w:p w:rsidR="00A25A25" w:rsidRPr="00D750F2" w:rsidRDefault="00A25A25" w:rsidP="00A25A25">
      <w:pPr>
        <w:pStyle w:val="Listenabsatz"/>
        <w:numPr>
          <w:ilvl w:val="0"/>
          <w:numId w:val="2"/>
        </w:numPr>
      </w:pPr>
      <w:r w:rsidRPr="00D750F2">
        <w:t>Die Charity-Organisation ist bemüht, Läufer und Läuferinnen für den Event zu mobilisieren.</w:t>
      </w:r>
    </w:p>
    <w:p w:rsidR="00A25A25" w:rsidRPr="00D750F2" w:rsidRDefault="00A25A25" w:rsidP="00A25A25">
      <w:pPr>
        <w:pStyle w:val="Listenabsatz"/>
        <w:numPr>
          <w:ilvl w:val="0"/>
          <w:numId w:val="2"/>
        </w:numPr>
      </w:pPr>
      <w:r w:rsidRPr="00D750F2">
        <w:t>Mögliche Aktionen für Teilnehmende:</w:t>
      </w:r>
    </w:p>
    <w:p w:rsidR="00A25A25" w:rsidRPr="00D750F2" w:rsidRDefault="00A25A25" w:rsidP="00A25A25">
      <w:pPr>
        <w:pStyle w:val="Listenabsatz"/>
        <w:numPr>
          <w:ilvl w:val="1"/>
          <w:numId w:val="2"/>
        </w:numPr>
      </w:pPr>
      <w:r w:rsidRPr="00D750F2">
        <w:t>Essen für alle Charity-Teilnehmenden am Event (Offerte kann beim Organisator angefordert werden)</w:t>
      </w:r>
    </w:p>
    <w:p w:rsidR="00A25A25" w:rsidRPr="00D750F2" w:rsidRDefault="00A25A25" w:rsidP="00A25A25">
      <w:pPr>
        <w:pStyle w:val="Listenabsatz"/>
        <w:numPr>
          <w:ilvl w:val="1"/>
          <w:numId w:val="2"/>
        </w:numPr>
      </w:pPr>
      <w:r w:rsidRPr="00D750F2">
        <w:t>Spezialshirts mit Aufdruck der Charity-Organisation und der Aktion (Offerte kann bei Organisator eingeholt werden)</w:t>
      </w:r>
    </w:p>
    <w:p w:rsidR="00A25A25" w:rsidRPr="00D750F2" w:rsidRDefault="00A25A25" w:rsidP="00A25A25">
      <w:pPr>
        <w:pStyle w:val="Listenabsatz"/>
        <w:numPr>
          <w:ilvl w:val="1"/>
          <w:numId w:val="2"/>
        </w:numPr>
      </w:pPr>
      <w:r w:rsidRPr="00D750F2">
        <w:t xml:space="preserve">Werbestand im Village </w:t>
      </w:r>
    </w:p>
    <w:p w:rsidR="00A25A25" w:rsidRPr="00D750F2" w:rsidRDefault="00A25A25" w:rsidP="00A25A25">
      <w:pPr>
        <w:pStyle w:val="Listenabsatz"/>
        <w:numPr>
          <w:ilvl w:val="1"/>
          <w:numId w:val="2"/>
        </w:numPr>
      </w:pPr>
      <w:r w:rsidRPr="00D750F2">
        <w:t>Sponsorenlauf</w:t>
      </w:r>
    </w:p>
    <w:p w:rsidR="00881F6C" w:rsidRPr="006353C0" w:rsidRDefault="00881F6C" w:rsidP="002F4C0E"/>
    <w:p w:rsidR="00F65EE0" w:rsidRPr="006353C0" w:rsidRDefault="00F65EE0" w:rsidP="002F4C0E">
      <w:pPr>
        <w:rPr>
          <w:u w:val="single"/>
        </w:rPr>
      </w:pPr>
      <w:r w:rsidRPr="006353C0">
        <w:rPr>
          <w:u w:val="single"/>
        </w:rPr>
        <w:t xml:space="preserve">Kommunikation </w:t>
      </w:r>
    </w:p>
    <w:p w:rsidR="00F65EE0" w:rsidRDefault="00F65EE0" w:rsidP="00A25A25">
      <w:pPr>
        <w:pStyle w:val="Listenabsatz"/>
        <w:numPr>
          <w:ilvl w:val="0"/>
          <w:numId w:val="3"/>
        </w:numPr>
      </w:pPr>
      <w:r w:rsidRPr="006353C0">
        <w:t>Bitte geben Sie an, welche Charity-Aktion Sie planen</w:t>
      </w:r>
      <w:r w:rsidR="006353C0">
        <w:t xml:space="preserve">: </w:t>
      </w:r>
    </w:p>
    <w:p w:rsidR="006353C0" w:rsidRPr="006353C0" w:rsidRDefault="006353C0" w:rsidP="006353C0">
      <w:pPr>
        <w:pStyle w:val="Listenabsatz"/>
      </w:pPr>
      <w:sdt>
        <w:sdtPr>
          <w:id w:val="-32422214"/>
          <w:placeholder>
            <w:docPart w:val="05E1E88FB92A43FA9B04268134F9E92A"/>
          </w:placeholder>
          <w:showingPlcHdr/>
        </w:sdtPr>
        <w:sdtContent>
          <w:r w:rsidRPr="000D3995">
            <w:rPr>
              <w:rStyle w:val="Platzhaltertext"/>
            </w:rPr>
            <w:t>Klicken Sie hier, um Text einzugeben.</w:t>
          </w:r>
        </w:sdtContent>
      </w:sdt>
    </w:p>
    <w:p w:rsidR="00F65EE0" w:rsidRDefault="00F65EE0" w:rsidP="00A25A25">
      <w:pPr>
        <w:pStyle w:val="Listenabsatz"/>
        <w:numPr>
          <w:ilvl w:val="0"/>
          <w:numId w:val="3"/>
        </w:numPr>
      </w:pPr>
      <w:r w:rsidRPr="006353C0">
        <w:t>Bitte geben Sie an, welche Kommunikationsmittel Sie einsetzen werden, um Ihre Aktion und unseren Event zu kommun</w:t>
      </w:r>
      <w:r w:rsidR="006353C0">
        <w:t>izieren:</w:t>
      </w:r>
    </w:p>
    <w:p w:rsidR="006353C0" w:rsidRPr="006353C0" w:rsidRDefault="006353C0" w:rsidP="006353C0">
      <w:pPr>
        <w:pStyle w:val="Listenabsatz"/>
      </w:pPr>
      <w:sdt>
        <w:sdtPr>
          <w:id w:val="1247916943"/>
          <w:placeholder>
            <w:docPart w:val="6AC891C461404624B84BF91A46DC20DD"/>
          </w:placeholder>
          <w:showingPlcHdr/>
        </w:sdtPr>
        <w:sdtContent>
          <w:r w:rsidRPr="000D3995">
            <w:rPr>
              <w:rStyle w:val="Platzhaltertext"/>
            </w:rPr>
            <w:t>Klicken Sie hier, um Text einzugeben.</w:t>
          </w:r>
        </w:sdtContent>
      </w:sdt>
    </w:p>
    <w:p w:rsidR="00F65EE0" w:rsidRDefault="00F65EE0" w:rsidP="00A25A25">
      <w:pPr>
        <w:pStyle w:val="Listenabsatz"/>
        <w:numPr>
          <w:ilvl w:val="0"/>
          <w:numId w:val="3"/>
        </w:numPr>
      </w:pPr>
      <w:r w:rsidRPr="006353C0">
        <w:t>Auflage dieser Kommunikationsmittel</w:t>
      </w:r>
      <w:r w:rsidR="006353C0">
        <w:t>:</w:t>
      </w:r>
    </w:p>
    <w:p w:rsidR="006353C0" w:rsidRPr="006353C0" w:rsidRDefault="006353C0" w:rsidP="006353C0">
      <w:pPr>
        <w:pStyle w:val="Listenabsatz"/>
      </w:pPr>
      <w:sdt>
        <w:sdtPr>
          <w:id w:val="-118844753"/>
          <w:placeholder>
            <w:docPart w:val="2605B9EF57FA4C999F50DF5454A86836"/>
          </w:placeholder>
          <w:showingPlcHdr/>
        </w:sdtPr>
        <w:sdtContent>
          <w:r w:rsidRPr="000D3995">
            <w:rPr>
              <w:rStyle w:val="Platzhaltertext"/>
            </w:rPr>
            <w:t>Klicken Sie hier, um Text einzugeben.</w:t>
          </w:r>
        </w:sdtContent>
      </w:sdt>
    </w:p>
    <w:p w:rsidR="00F65EE0" w:rsidRPr="006353C0" w:rsidRDefault="00F65EE0" w:rsidP="002F4C0E"/>
    <w:p w:rsidR="00F65EE0" w:rsidRPr="006353C0" w:rsidRDefault="00F65EE0" w:rsidP="002F4C0E">
      <w:r w:rsidRPr="006353C0">
        <w:t>Möchten Sie von der Möglichkeit eines Standplatzes profitieren?</w:t>
      </w:r>
    </w:p>
    <w:p w:rsidR="00F65EE0" w:rsidRPr="006353C0" w:rsidRDefault="006353C0" w:rsidP="002F4C0E">
      <w:sdt>
        <w:sdtPr>
          <w:id w:val="1240604182"/>
          <w14:checkbox>
            <w14:checked w14:val="0"/>
            <w14:checkedState w14:val="2612" w14:font="MS Gothic"/>
            <w14:uncheckedState w14:val="2610" w14:font="MS Gothic"/>
          </w14:checkbox>
        </w:sdtPr>
        <w:sdtContent>
          <w:r w:rsidR="005F614B">
            <w:rPr>
              <w:rFonts w:ascii="MS Gothic" w:eastAsia="MS Gothic" w:hAnsi="MS Gothic" w:hint="eastAsia"/>
            </w:rPr>
            <w:t>☐</w:t>
          </w:r>
        </w:sdtContent>
      </w:sdt>
      <w:r w:rsidR="00F65EE0" w:rsidRPr="006353C0">
        <w:tab/>
        <w:t>Ja</w:t>
      </w:r>
      <w:r w:rsidR="00F65EE0" w:rsidRPr="006353C0">
        <w:tab/>
      </w:r>
      <w:r w:rsidR="00F65EE0" w:rsidRPr="006353C0">
        <w:tab/>
      </w:r>
      <w:sdt>
        <w:sdtPr>
          <w:id w:val="2035382101"/>
          <w14:checkbox>
            <w14:checked w14:val="0"/>
            <w14:checkedState w14:val="2612" w14:font="MS Gothic"/>
            <w14:uncheckedState w14:val="2610" w14:font="MS Gothic"/>
          </w14:checkbox>
        </w:sdtPr>
        <w:sdtContent>
          <w:r w:rsidR="005F614B">
            <w:rPr>
              <w:rFonts w:ascii="MS Gothic" w:eastAsia="MS Gothic" w:hAnsi="MS Gothic" w:hint="eastAsia"/>
            </w:rPr>
            <w:t>☐</w:t>
          </w:r>
        </w:sdtContent>
      </w:sdt>
      <w:r w:rsidR="00F65EE0" w:rsidRPr="006353C0">
        <w:tab/>
        <w:t>Nein</w:t>
      </w:r>
    </w:p>
    <w:p w:rsidR="00F65EE0" w:rsidRPr="006353C0" w:rsidRDefault="00F65EE0" w:rsidP="002F4C0E"/>
    <w:p w:rsidR="00F65EE0" w:rsidRDefault="00F65EE0" w:rsidP="002F4C0E">
      <w:r w:rsidRPr="006353C0">
        <w:t>Falls ja: welche Massnahmen</w:t>
      </w:r>
      <w:r w:rsidR="006353C0">
        <w:t xml:space="preserve"> vor Ort werden Sie durchführen:</w:t>
      </w:r>
    </w:p>
    <w:p w:rsidR="006353C0" w:rsidRPr="006353C0" w:rsidRDefault="006353C0" w:rsidP="002F4C0E">
      <w:sdt>
        <w:sdtPr>
          <w:id w:val="-861049527"/>
          <w:placeholder>
            <w:docPart w:val="666F0FA6842048E290051932662D25F2"/>
          </w:placeholder>
          <w:showingPlcHdr/>
        </w:sdtPr>
        <w:sdtContent>
          <w:r w:rsidRPr="000D3995">
            <w:rPr>
              <w:rStyle w:val="Platzhaltertext"/>
            </w:rPr>
            <w:t>Klicken Sie hier, um Text einzugeben.</w:t>
          </w:r>
        </w:sdtContent>
      </w:sdt>
    </w:p>
    <w:sectPr w:rsidR="006353C0" w:rsidRPr="006353C0">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3C0" w:rsidRDefault="006353C0" w:rsidP="006353C0">
      <w:pPr>
        <w:spacing w:after="0" w:line="240" w:lineRule="auto"/>
      </w:pPr>
      <w:r>
        <w:separator/>
      </w:r>
    </w:p>
  </w:endnote>
  <w:endnote w:type="continuationSeparator" w:id="0">
    <w:p w:rsidR="006353C0" w:rsidRDefault="006353C0" w:rsidP="00635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3C0" w:rsidRDefault="006353C0" w:rsidP="006353C0">
      <w:pPr>
        <w:spacing w:after="0" w:line="240" w:lineRule="auto"/>
      </w:pPr>
      <w:r>
        <w:separator/>
      </w:r>
    </w:p>
  </w:footnote>
  <w:footnote w:type="continuationSeparator" w:id="0">
    <w:p w:rsidR="006353C0" w:rsidRDefault="006353C0" w:rsidP="00635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C0" w:rsidRDefault="006353C0" w:rsidP="006353C0">
    <w:pPr>
      <w:pStyle w:val="Kopfzeile"/>
      <w:jc w:val="right"/>
    </w:pPr>
    <w:r>
      <w:rPr>
        <w:noProof/>
        <w:lang w:eastAsia="de-CH"/>
      </w:rPr>
      <w:drawing>
        <wp:inline distT="0" distB="0" distL="0" distR="0">
          <wp:extent cx="2007870" cy="276658"/>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us Ryffels Logo quer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9662" cy="2893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E7E77"/>
    <w:multiLevelType w:val="hybridMultilevel"/>
    <w:tmpl w:val="ECAC13E6"/>
    <w:lvl w:ilvl="0" w:tplc="818651DC">
      <w:numFmt w:val="bullet"/>
      <w:lvlText w:val="-"/>
      <w:lvlJc w:val="left"/>
      <w:pPr>
        <w:ind w:left="720" w:hanging="360"/>
      </w:pPr>
      <w:rPr>
        <w:rFonts w:ascii="Calibri" w:eastAsiaTheme="minorHAnsi" w:hAnsi="Calibri"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7A15070"/>
    <w:multiLevelType w:val="hybridMultilevel"/>
    <w:tmpl w:val="3D3226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ADC43C7"/>
    <w:multiLevelType w:val="hybridMultilevel"/>
    <w:tmpl w:val="7B1428E2"/>
    <w:lvl w:ilvl="0" w:tplc="ABA0A8B4">
      <w:start w:val="29"/>
      <w:numFmt w:val="bullet"/>
      <w:lvlText w:val="-"/>
      <w:lvlJc w:val="left"/>
      <w:pPr>
        <w:ind w:left="720" w:hanging="360"/>
      </w:pPr>
      <w:rPr>
        <w:rFonts w:ascii="Calibri" w:eastAsiaTheme="minorHAnsi" w:hAnsi="Calibri" w:cstheme="minorBidi"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D7E1B35"/>
    <w:multiLevelType w:val="hybridMultilevel"/>
    <w:tmpl w:val="DA78D5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dzqRqGa0wJ7i+/Kp9kGI3ZVKQ4XgaaAjHLCHcwipuQ139s8YIjy1ogE2+OPs5mU1/mkM4WJ42ohyBkHxULUI6g==" w:salt="Fcdfjrh76Kp87p4xxv2ww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C0E"/>
    <w:rsid w:val="002F4C0E"/>
    <w:rsid w:val="00381138"/>
    <w:rsid w:val="005F614B"/>
    <w:rsid w:val="006353C0"/>
    <w:rsid w:val="00881F6C"/>
    <w:rsid w:val="00A25A25"/>
    <w:rsid w:val="00D750F2"/>
    <w:rsid w:val="00E65C8D"/>
    <w:rsid w:val="00F37415"/>
    <w:rsid w:val="00F65EE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9358B3-44A1-4370-B961-47F07ED5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F4C0E"/>
    <w:pPr>
      <w:ind w:left="720"/>
      <w:contextualSpacing/>
    </w:pPr>
  </w:style>
  <w:style w:type="character" w:styleId="Hyperlink">
    <w:name w:val="Hyperlink"/>
    <w:basedOn w:val="Absatz-Standardschriftart"/>
    <w:uiPriority w:val="99"/>
    <w:unhideWhenUsed/>
    <w:rsid w:val="00881F6C"/>
    <w:rPr>
      <w:color w:val="0563C1" w:themeColor="hyperlink"/>
      <w:u w:val="single"/>
    </w:rPr>
  </w:style>
  <w:style w:type="character" w:styleId="Platzhaltertext">
    <w:name w:val="Placeholder Text"/>
    <w:basedOn w:val="Absatz-Standardschriftart"/>
    <w:uiPriority w:val="99"/>
    <w:semiHidden/>
    <w:rsid w:val="00D750F2"/>
    <w:rPr>
      <w:color w:val="808080"/>
    </w:rPr>
  </w:style>
  <w:style w:type="paragraph" w:styleId="Kopfzeile">
    <w:name w:val="header"/>
    <w:basedOn w:val="Standard"/>
    <w:link w:val="KopfzeileZchn"/>
    <w:uiPriority w:val="99"/>
    <w:unhideWhenUsed/>
    <w:rsid w:val="006353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53C0"/>
  </w:style>
  <w:style w:type="paragraph" w:styleId="Fuzeile">
    <w:name w:val="footer"/>
    <w:basedOn w:val="Standard"/>
    <w:link w:val="FuzeileZchn"/>
    <w:uiPriority w:val="99"/>
    <w:unhideWhenUsed/>
    <w:rsid w:val="006353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5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ifenseelauf@markusryffels.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rauenlauf@markusryffels.ch"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rvivalrun@markusryffels.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FCF63B3BB247A9A175BEF148059D46"/>
        <w:category>
          <w:name w:val="Allgemein"/>
          <w:gallery w:val="placeholder"/>
        </w:category>
        <w:types>
          <w:type w:val="bbPlcHdr"/>
        </w:types>
        <w:behaviors>
          <w:behavior w:val="content"/>
        </w:behaviors>
        <w:guid w:val="{04333008-0CB5-474C-B67C-84B32FC2029C}"/>
      </w:docPartPr>
      <w:docPartBody>
        <w:p w:rsidR="00000000" w:rsidRDefault="008A41A7" w:rsidP="008A41A7">
          <w:pPr>
            <w:pStyle w:val="12FCF63B3BB247A9A175BEF148059D46"/>
          </w:pPr>
          <w:r w:rsidRPr="000D3995">
            <w:rPr>
              <w:rStyle w:val="Platzhaltertext"/>
            </w:rPr>
            <w:t>Klicken Sie hier, um Text einzugeben.</w:t>
          </w:r>
        </w:p>
      </w:docPartBody>
    </w:docPart>
    <w:docPart>
      <w:docPartPr>
        <w:name w:val="21425E9BBB094286A8E310A40BBCC723"/>
        <w:category>
          <w:name w:val="Allgemein"/>
          <w:gallery w:val="placeholder"/>
        </w:category>
        <w:types>
          <w:type w:val="bbPlcHdr"/>
        </w:types>
        <w:behaviors>
          <w:behavior w:val="content"/>
        </w:behaviors>
        <w:guid w:val="{591C4B79-081F-4D68-8822-F5CE3157CADD}"/>
      </w:docPartPr>
      <w:docPartBody>
        <w:p w:rsidR="00000000" w:rsidRDefault="008A41A7" w:rsidP="008A41A7">
          <w:pPr>
            <w:pStyle w:val="21425E9BBB094286A8E310A40BBCC723"/>
          </w:pPr>
          <w:r w:rsidRPr="000D3995">
            <w:rPr>
              <w:rStyle w:val="Platzhaltertext"/>
            </w:rPr>
            <w:t>Klicken Sie hier, um Text einzugeben.</w:t>
          </w:r>
        </w:p>
      </w:docPartBody>
    </w:docPart>
    <w:docPart>
      <w:docPartPr>
        <w:name w:val="8918F46CB92847CBBAE6FCA0BD5F2206"/>
        <w:category>
          <w:name w:val="Allgemein"/>
          <w:gallery w:val="placeholder"/>
        </w:category>
        <w:types>
          <w:type w:val="bbPlcHdr"/>
        </w:types>
        <w:behaviors>
          <w:behavior w:val="content"/>
        </w:behaviors>
        <w:guid w:val="{0C03BE18-F840-4927-B442-4A7312BE82E0}"/>
      </w:docPartPr>
      <w:docPartBody>
        <w:p w:rsidR="00000000" w:rsidRDefault="008A41A7" w:rsidP="008A41A7">
          <w:pPr>
            <w:pStyle w:val="8918F46CB92847CBBAE6FCA0BD5F2206"/>
          </w:pPr>
          <w:r w:rsidRPr="000D3995">
            <w:rPr>
              <w:rStyle w:val="Platzhaltertext"/>
            </w:rPr>
            <w:t>Klicken Sie hier, um Text einzugeben.</w:t>
          </w:r>
        </w:p>
      </w:docPartBody>
    </w:docPart>
    <w:docPart>
      <w:docPartPr>
        <w:name w:val="01091EDBBBD8453FA2A42DE92E358478"/>
        <w:category>
          <w:name w:val="Allgemein"/>
          <w:gallery w:val="placeholder"/>
        </w:category>
        <w:types>
          <w:type w:val="bbPlcHdr"/>
        </w:types>
        <w:behaviors>
          <w:behavior w:val="content"/>
        </w:behaviors>
        <w:guid w:val="{DB946CA6-CC1F-4CEB-BDC4-FF19C2ADD9EF}"/>
      </w:docPartPr>
      <w:docPartBody>
        <w:p w:rsidR="00000000" w:rsidRDefault="008A41A7" w:rsidP="008A41A7">
          <w:pPr>
            <w:pStyle w:val="01091EDBBBD8453FA2A42DE92E358478"/>
          </w:pPr>
          <w:r w:rsidRPr="000D3995">
            <w:rPr>
              <w:rStyle w:val="Platzhaltertext"/>
            </w:rPr>
            <w:t>Klicken Sie hier, um Text einzugeben.</w:t>
          </w:r>
        </w:p>
      </w:docPartBody>
    </w:docPart>
    <w:docPart>
      <w:docPartPr>
        <w:name w:val="74EF7D07FB3B4BF6815AAE15593B0CE4"/>
        <w:category>
          <w:name w:val="Allgemein"/>
          <w:gallery w:val="placeholder"/>
        </w:category>
        <w:types>
          <w:type w:val="bbPlcHdr"/>
        </w:types>
        <w:behaviors>
          <w:behavior w:val="content"/>
        </w:behaviors>
        <w:guid w:val="{74DF559E-F5DC-4904-AC18-F3DC005391CB}"/>
      </w:docPartPr>
      <w:docPartBody>
        <w:p w:rsidR="00000000" w:rsidRDefault="008A41A7" w:rsidP="008A41A7">
          <w:pPr>
            <w:pStyle w:val="74EF7D07FB3B4BF6815AAE15593B0CE4"/>
          </w:pPr>
          <w:r w:rsidRPr="000D3995">
            <w:rPr>
              <w:rStyle w:val="Platzhaltertext"/>
            </w:rPr>
            <w:t>Klicken Sie hier, um Text einzugeben.</w:t>
          </w:r>
        </w:p>
      </w:docPartBody>
    </w:docPart>
    <w:docPart>
      <w:docPartPr>
        <w:name w:val="C37CF886A7644984B367A22DB1E34C89"/>
        <w:category>
          <w:name w:val="Allgemein"/>
          <w:gallery w:val="placeholder"/>
        </w:category>
        <w:types>
          <w:type w:val="bbPlcHdr"/>
        </w:types>
        <w:behaviors>
          <w:behavior w:val="content"/>
        </w:behaviors>
        <w:guid w:val="{44C2C7AA-265A-4C5D-8F9D-08F7C0D8C519}"/>
      </w:docPartPr>
      <w:docPartBody>
        <w:p w:rsidR="00000000" w:rsidRDefault="008A41A7" w:rsidP="008A41A7">
          <w:pPr>
            <w:pStyle w:val="C37CF886A7644984B367A22DB1E34C89"/>
          </w:pPr>
          <w:r w:rsidRPr="000D3995">
            <w:rPr>
              <w:rStyle w:val="Platzhaltertext"/>
            </w:rPr>
            <w:t>Klicken Sie hier, um Text einzugeben.</w:t>
          </w:r>
        </w:p>
      </w:docPartBody>
    </w:docPart>
    <w:docPart>
      <w:docPartPr>
        <w:name w:val="560FFA1D8C3E4A4096169C30DC510980"/>
        <w:category>
          <w:name w:val="Allgemein"/>
          <w:gallery w:val="placeholder"/>
        </w:category>
        <w:types>
          <w:type w:val="bbPlcHdr"/>
        </w:types>
        <w:behaviors>
          <w:behavior w:val="content"/>
        </w:behaviors>
        <w:guid w:val="{1DD40261-F6E2-4079-A9E9-D82EDC2274D0}"/>
      </w:docPartPr>
      <w:docPartBody>
        <w:p w:rsidR="00000000" w:rsidRDefault="008A41A7" w:rsidP="008A41A7">
          <w:pPr>
            <w:pStyle w:val="560FFA1D8C3E4A4096169C30DC510980"/>
          </w:pPr>
          <w:r w:rsidRPr="000D3995">
            <w:rPr>
              <w:rStyle w:val="Platzhaltertext"/>
            </w:rPr>
            <w:t>Klicken Sie hier, um Text einzugeben.</w:t>
          </w:r>
        </w:p>
      </w:docPartBody>
    </w:docPart>
    <w:docPart>
      <w:docPartPr>
        <w:name w:val="019E02DB283C4EBB8B7DBA766FB9A70C"/>
        <w:category>
          <w:name w:val="Allgemein"/>
          <w:gallery w:val="placeholder"/>
        </w:category>
        <w:types>
          <w:type w:val="bbPlcHdr"/>
        </w:types>
        <w:behaviors>
          <w:behavior w:val="content"/>
        </w:behaviors>
        <w:guid w:val="{827B4E14-2CCD-40A4-B1AC-13EF52F4EDE8}"/>
      </w:docPartPr>
      <w:docPartBody>
        <w:p w:rsidR="00000000" w:rsidRDefault="008A41A7" w:rsidP="008A41A7">
          <w:pPr>
            <w:pStyle w:val="019E02DB283C4EBB8B7DBA766FB9A70C"/>
          </w:pPr>
          <w:r w:rsidRPr="000D3995">
            <w:rPr>
              <w:rStyle w:val="Platzhaltertext"/>
            </w:rPr>
            <w:t>Klicken Sie hier, um Text einzugeben.</w:t>
          </w:r>
        </w:p>
      </w:docPartBody>
    </w:docPart>
    <w:docPart>
      <w:docPartPr>
        <w:name w:val="05E1E88FB92A43FA9B04268134F9E92A"/>
        <w:category>
          <w:name w:val="Allgemein"/>
          <w:gallery w:val="placeholder"/>
        </w:category>
        <w:types>
          <w:type w:val="bbPlcHdr"/>
        </w:types>
        <w:behaviors>
          <w:behavior w:val="content"/>
        </w:behaviors>
        <w:guid w:val="{F2EDA07F-DB4D-4DD2-8841-449196E8AFC6}"/>
      </w:docPartPr>
      <w:docPartBody>
        <w:p w:rsidR="00000000" w:rsidRDefault="008A41A7" w:rsidP="008A41A7">
          <w:pPr>
            <w:pStyle w:val="05E1E88FB92A43FA9B04268134F9E92A"/>
          </w:pPr>
          <w:r w:rsidRPr="000D3995">
            <w:rPr>
              <w:rStyle w:val="Platzhaltertext"/>
            </w:rPr>
            <w:t>Klicken Sie hier, um Text einzugeben.</w:t>
          </w:r>
        </w:p>
      </w:docPartBody>
    </w:docPart>
    <w:docPart>
      <w:docPartPr>
        <w:name w:val="6AC891C461404624B84BF91A46DC20DD"/>
        <w:category>
          <w:name w:val="Allgemein"/>
          <w:gallery w:val="placeholder"/>
        </w:category>
        <w:types>
          <w:type w:val="bbPlcHdr"/>
        </w:types>
        <w:behaviors>
          <w:behavior w:val="content"/>
        </w:behaviors>
        <w:guid w:val="{A9093D20-347C-48EB-A8CB-2327042609DC}"/>
      </w:docPartPr>
      <w:docPartBody>
        <w:p w:rsidR="00000000" w:rsidRDefault="008A41A7" w:rsidP="008A41A7">
          <w:pPr>
            <w:pStyle w:val="6AC891C461404624B84BF91A46DC20DD"/>
          </w:pPr>
          <w:r w:rsidRPr="000D3995">
            <w:rPr>
              <w:rStyle w:val="Platzhaltertext"/>
            </w:rPr>
            <w:t>Klicken Sie hier, um Text einzugeben.</w:t>
          </w:r>
        </w:p>
      </w:docPartBody>
    </w:docPart>
    <w:docPart>
      <w:docPartPr>
        <w:name w:val="2605B9EF57FA4C999F50DF5454A86836"/>
        <w:category>
          <w:name w:val="Allgemein"/>
          <w:gallery w:val="placeholder"/>
        </w:category>
        <w:types>
          <w:type w:val="bbPlcHdr"/>
        </w:types>
        <w:behaviors>
          <w:behavior w:val="content"/>
        </w:behaviors>
        <w:guid w:val="{4235A7F9-2E15-4E36-B7E7-4B65115BF003}"/>
      </w:docPartPr>
      <w:docPartBody>
        <w:p w:rsidR="00000000" w:rsidRDefault="008A41A7" w:rsidP="008A41A7">
          <w:pPr>
            <w:pStyle w:val="2605B9EF57FA4C999F50DF5454A86836"/>
          </w:pPr>
          <w:r w:rsidRPr="000D3995">
            <w:rPr>
              <w:rStyle w:val="Platzhaltertext"/>
            </w:rPr>
            <w:t>Klicken Sie hier, um Text einzugeben.</w:t>
          </w:r>
        </w:p>
      </w:docPartBody>
    </w:docPart>
    <w:docPart>
      <w:docPartPr>
        <w:name w:val="666F0FA6842048E290051932662D25F2"/>
        <w:category>
          <w:name w:val="Allgemein"/>
          <w:gallery w:val="placeholder"/>
        </w:category>
        <w:types>
          <w:type w:val="bbPlcHdr"/>
        </w:types>
        <w:behaviors>
          <w:behavior w:val="content"/>
        </w:behaviors>
        <w:guid w:val="{1CB434E8-E194-440E-95EA-249AFE67371F}"/>
      </w:docPartPr>
      <w:docPartBody>
        <w:p w:rsidR="00000000" w:rsidRDefault="008A41A7" w:rsidP="008A41A7">
          <w:pPr>
            <w:pStyle w:val="666F0FA6842048E290051932662D25F2"/>
          </w:pPr>
          <w:r w:rsidRPr="000D3995">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1A7"/>
    <w:rsid w:val="008A41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A41A7"/>
    <w:rPr>
      <w:color w:val="808080"/>
    </w:rPr>
  </w:style>
  <w:style w:type="paragraph" w:customStyle="1" w:styleId="12FCF63B3BB247A9A175BEF148059D46">
    <w:name w:val="12FCF63B3BB247A9A175BEF148059D46"/>
    <w:rsid w:val="008A41A7"/>
  </w:style>
  <w:style w:type="paragraph" w:customStyle="1" w:styleId="21425E9BBB094286A8E310A40BBCC723">
    <w:name w:val="21425E9BBB094286A8E310A40BBCC723"/>
    <w:rsid w:val="008A41A7"/>
  </w:style>
  <w:style w:type="paragraph" w:customStyle="1" w:styleId="8918F46CB92847CBBAE6FCA0BD5F2206">
    <w:name w:val="8918F46CB92847CBBAE6FCA0BD5F2206"/>
    <w:rsid w:val="008A41A7"/>
  </w:style>
  <w:style w:type="paragraph" w:customStyle="1" w:styleId="01091EDBBBD8453FA2A42DE92E358478">
    <w:name w:val="01091EDBBBD8453FA2A42DE92E358478"/>
    <w:rsid w:val="008A41A7"/>
  </w:style>
  <w:style w:type="paragraph" w:customStyle="1" w:styleId="74EF7D07FB3B4BF6815AAE15593B0CE4">
    <w:name w:val="74EF7D07FB3B4BF6815AAE15593B0CE4"/>
    <w:rsid w:val="008A41A7"/>
  </w:style>
  <w:style w:type="paragraph" w:customStyle="1" w:styleId="C37CF886A7644984B367A22DB1E34C89">
    <w:name w:val="C37CF886A7644984B367A22DB1E34C89"/>
    <w:rsid w:val="008A41A7"/>
  </w:style>
  <w:style w:type="paragraph" w:customStyle="1" w:styleId="560FFA1D8C3E4A4096169C30DC510980">
    <w:name w:val="560FFA1D8C3E4A4096169C30DC510980"/>
    <w:rsid w:val="008A41A7"/>
  </w:style>
  <w:style w:type="paragraph" w:customStyle="1" w:styleId="019E02DB283C4EBB8B7DBA766FB9A70C">
    <w:name w:val="019E02DB283C4EBB8B7DBA766FB9A70C"/>
    <w:rsid w:val="008A41A7"/>
  </w:style>
  <w:style w:type="paragraph" w:customStyle="1" w:styleId="05E1E88FB92A43FA9B04268134F9E92A">
    <w:name w:val="05E1E88FB92A43FA9B04268134F9E92A"/>
    <w:rsid w:val="008A41A7"/>
  </w:style>
  <w:style w:type="paragraph" w:customStyle="1" w:styleId="6AC891C461404624B84BF91A46DC20DD">
    <w:name w:val="6AC891C461404624B84BF91A46DC20DD"/>
    <w:rsid w:val="008A41A7"/>
  </w:style>
  <w:style w:type="paragraph" w:customStyle="1" w:styleId="2605B9EF57FA4C999F50DF5454A86836">
    <w:name w:val="2605B9EF57FA4C999F50DF5454A86836"/>
    <w:rsid w:val="008A41A7"/>
  </w:style>
  <w:style w:type="paragraph" w:customStyle="1" w:styleId="666F0FA6842048E290051932662D25F2">
    <w:name w:val="666F0FA6842048E290051932662D25F2"/>
    <w:rsid w:val="008A41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F154084.dotm</Template>
  <TotalTime>0</TotalTime>
  <Pages>2</Pages>
  <Words>553</Words>
  <Characters>3487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Imhof Catherine</dc:creator>
  <cp:keywords/>
  <dc:description/>
  <cp:lastModifiedBy>Thierstein Mathias</cp:lastModifiedBy>
  <cp:revision>3</cp:revision>
  <dcterms:created xsi:type="dcterms:W3CDTF">2017-10-30T14:52:00Z</dcterms:created>
  <dcterms:modified xsi:type="dcterms:W3CDTF">2017-10-30T14:52:00Z</dcterms:modified>
</cp:coreProperties>
</file>